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80" w:rsidRDefault="00687880" w:rsidP="005D43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Государственное бюджетное учреждение</w:t>
      </w:r>
    </w:p>
    <w:p w:rsidR="00687880" w:rsidRDefault="00687880" w:rsidP="005D43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4395">
        <w:rPr>
          <w:rFonts w:ascii="Times New Roman" w:hAnsi="Times New Roman"/>
          <w:b/>
          <w:sz w:val="40"/>
          <w:szCs w:val="40"/>
        </w:rPr>
        <w:t xml:space="preserve">Калужской области </w:t>
      </w:r>
    </w:p>
    <w:p w:rsidR="00687880" w:rsidRPr="005D4395" w:rsidRDefault="00687880" w:rsidP="005D43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4395">
        <w:rPr>
          <w:rFonts w:ascii="Times New Roman" w:hAnsi="Times New Roman"/>
          <w:b/>
          <w:sz w:val="40"/>
          <w:szCs w:val="40"/>
        </w:rPr>
        <w:t>«Обнинский реабилитационный центр для детей и подростков с ограниченными возможностями «Доверие»</w:t>
      </w:r>
    </w:p>
    <w:p w:rsidR="00687880" w:rsidRDefault="00687880">
      <w:pPr>
        <w:rPr>
          <w:rFonts w:ascii="Times New Roman" w:hAnsi="Times New Roman"/>
          <w:sz w:val="20"/>
          <w:szCs w:val="24"/>
        </w:rPr>
      </w:pPr>
    </w:p>
    <w:p w:rsidR="00687880" w:rsidRDefault="00687880">
      <w:pPr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687880" w:rsidRPr="00510976" w:rsidRDefault="00687880">
      <w:pPr>
        <w:rPr>
          <w:rFonts w:ascii="Times New Roman" w:hAnsi="Times New Roman"/>
          <w:sz w:val="20"/>
          <w:szCs w:val="24"/>
        </w:rPr>
      </w:pPr>
      <w:r>
        <w:rPr>
          <w:noProof/>
        </w:rPr>
        <w:pict>
          <v:group id="Группа 23" o:spid="_x0000_s1026" style="position:absolute;margin-left:-61.05pt;margin-top:-3.45pt;width:561.75pt;height:473.9pt;z-index:251658240" coordsize="71342,6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6382;top:27470;width:23437;height:7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B7cIA&#10;AADaAAAADwAAAGRycy9kb3ducmV2LnhtbESPS2vDMBCE74X8B7GB3mo5TSnFsRJCHqXkUJPXfbE2&#10;tom1ciU1dv99VCj0OMzMN0y+GEwrbuR8Y1nBJElBEJdWN1wpOB23T28gfEDW2FomBT/kYTEfPeSY&#10;advznm6HUIkIYZ+hgjqELpPSlzUZ9IntiKN3sc5giNJVUjvsI9y08jlNX6XBhuNCjR2taiqvh2+j&#10;YF/s3qdb5DWvNg6/zoGK5vqp1ON4WM5ABBrCf/iv/aEVvMDv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IHtwgAAANoAAAAPAAAAAAAAAAAAAAAAAJgCAABkcnMvZG93&#10;bnJldi54bWxQSwUGAAAAAAQABAD1AAAAhwMAAAAA&#10;" strokeweight="2.25pt">
              <v:textbox style="mso-fit-shape-to-text:t">
                <w:txbxContent>
                  <w:p w:rsidR="00687880" w:rsidRPr="00510976" w:rsidRDefault="00687880" w:rsidP="00273931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510976">
                      <w:rPr>
                        <w:rFonts w:ascii="Times New Roman" w:hAnsi="Times New Roman"/>
                      </w:rPr>
                      <w:t>Отделение психолого-педагогической помощи</w:t>
                    </w:r>
                  </w:p>
                  <w:p w:rsidR="00687880" w:rsidRPr="005D4395" w:rsidRDefault="00687880" w:rsidP="0027393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Заведующая: Земская Татьяна Михайловна</w:t>
                    </w:r>
                  </w:p>
                </w:txbxContent>
              </v:textbox>
            </v:shape>
            <v:group id="Группа 22" o:spid="_x0000_s1028" style="position:absolute;width:71342;height:60185" coordsize="71342,60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Надпись 2" o:spid="_x0000_s1029" type="#_x0000_t202" style="position:absolute;left:46583;top:16669;width:23438;height:9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kfsEA&#10;AADaAAAADwAAAGRycy9kb3ducmV2LnhtbESPQWvCQBSE7wX/w/IKvTUbcxCJrtJGIj0JWr0/sq9J&#10;SPZt2F2T+O/dQqHHYWa+Ybb72fRiJOdbywqWSQqCuLK65VrB9bt8X4PwAVljb5kUPMjDfrd42WKu&#10;7cRnGi+hFhHCPkcFTQhDLqWvGjLoEzsQR+/HOoMhSldL7XCKcNPLLE1X0mDLcaHBgYqGqu5yNwpu&#10;vZZd97nStfO2OJyO5dEsS6XeXuePDYhAc/gP/7W/tIIMfq/EG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ZH7BAAAA2gAAAA8AAAAAAAAAAAAAAAAAmAIAAGRycy9kb3du&#10;cmV2LnhtbFBLBQYAAAAABAAEAPUAAACGAwAAAAA=&#10;" strokeweight="2.25pt">
                <v:textbox style="mso-fit-shape-to-text:t">
                  <w:txbxContent>
                    <w:p w:rsidR="00687880" w:rsidRPr="00510976" w:rsidRDefault="00687880" w:rsidP="00F539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>Отделение диагностики, разработки и реализации программ социальной реабилитации</w:t>
                      </w:r>
                    </w:p>
                    <w:p w:rsidR="00687880" w:rsidRPr="005D4395" w:rsidRDefault="00687880" w:rsidP="00F539E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5D4395">
                        <w:rPr>
                          <w:rFonts w:ascii="Times New Roman" w:hAnsi="Times New Roman"/>
                          <w:b/>
                        </w:rPr>
                        <w:t>Заведующая: Данилова 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лена </w:t>
                      </w:r>
                      <w:r w:rsidRPr="005D4395">
                        <w:rPr>
                          <w:rFonts w:ascii="Times New Roman" w:hAnsi="Times New Roman"/>
                          <w:b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вановна</w:t>
                      </w:r>
                    </w:p>
                  </w:txbxContent>
                </v:textbox>
              </v:shape>
              <v:shape id="Надпись 2" o:spid="_x0000_s1030" type="#_x0000_t202" style="position:absolute;left:39433;top:30099;width:23438;height:6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8Cr8A&#10;AADaAAAADwAAAGRycy9kb3ducmV2LnhtbESPS6vCMBSE9xf8D+EI7q6pgiLVKD6ouBJ87Q/NsS1t&#10;TkoStf57I1y4y2FmvmEWq8404knOV5YVjIYJCOLc6ooLBddL9jsD4QOyxsYyKXiTh9Wy97PAVNsX&#10;n+h5DoWIEPYpKihDaFMpfV6SQT+0LXH07tYZDFG6QmqHrwg3jRwnyVQarDgulNjStqS8Pj+Mgluj&#10;ZV1vprpw3m53x322N6NMqUG/W89BBOrCf/ivfdAKJvC9Em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6PwKvwAAANoAAAAPAAAAAAAAAAAAAAAAAJgCAABkcnMvZG93bnJl&#10;di54bWxQSwUGAAAAAAQABAD1AAAAhAMAAAAA&#10;" strokeweight="2.25pt">
                <v:textbox style="mso-fit-shape-to-text:t">
                  <w:txbxContent>
                    <w:p w:rsidR="00687880" w:rsidRPr="00510976" w:rsidRDefault="00687880" w:rsidP="00F539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>Отделение дневного пребывания</w:t>
                      </w:r>
                    </w:p>
                    <w:p w:rsidR="00687880" w:rsidRPr="005D4395" w:rsidRDefault="00687880" w:rsidP="00F539E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5D4395">
                        <w:rPr>
                          <w:rFonts w:ascii="Times New Roman" w:hAnsi="Times New Roman"/>
                          <w:b/>
                        </w:rPr>
                        <w:t>Заведующая: Григорян Г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алия </w:t>
                      </w:r>
                      <w:r w:rsidRPr="005D4395">
                        <w:rPr>
                          <w:rFonts w:ascii="Times New Roman" w:hAnsi="Times New Roman"/>
                          <w:b/>
                        </w:rPr>
                        <w:t>Х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абибулловна</w:t>
                      </w:r>
                    </w:p>
                  </w:txbxContent>
                </v:textbox>
              </v:shape>
              <v:shape id="Надпись 2" o:spid="_x0000_s1031" type="#_x0000_t202" style="position:absolute;left:23533;top:39319;width:23438;height:11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ifcAA&#10;AADaAAAADwAAAGRycy9kb3ducmV2LnhtbESPQYvCMBSE7wv+h/AEb2taD2WpRtFKxZOw7u790Tzb&#10;0ualJFHrvzeCsMdhZr5hVpvR9OJGzreWFaTzBARxZXXLtYLfn/LzC4QPyBp7y6TgQR4268nHCnNt&#10;7/xNt3OoRYSwz1FBE8KQS+mrhgz6uR2Io3exzmCI0tVSO7xHuOnlIkkyabDluNDgQEVDVXe+GgV/&#10;vZZdt8t07bwt9qdDeTBpqdRsOm6XIAKN4T/8bh+1ggxeV+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pifcAAAADaAAAADwAAAAAAAAAAAAAAAACYAgAAZHJzL2Rvd25y&#10;ZXYueG1sUEsFBgAAAAAEAAQA9QAAAIUDAAAAAA==&#10;" strokeweight="2.25pt">
                <v:textbox style="mso-fit-shape-to-text:t">
                  <w:txbxContent>
                    <w:p w:rsidR="00687880" w:rsidRPr="00510976" w:rsidRDefault="00687880" w:rsidP="002D29E1">
                      <w:pPr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>Отделение реабилитации детей и подростков с ограниченными возможностями на дому</w:t>
                      </w:r>
                    </w:p>
                    <w:p w:rsidR="00687880" w:rsidRPr="00510976" w:rsidRDefault="00687880" w:rsidP="00C94A9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5D4395">
                        <w:rPr>
                          <w:rFonts w:ascii="Times New Roman" w:hAnsi="Times New Roman"/>
                          <w:b/>
                        </w:rPr>
                        <w:t>Заведующая: Букетова 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настасия </w:t>
                      </w:r>
                      <w:r w:rsidRPr="005D4395">
                        <w:rPr>
                          <w:rFonts w:ascii="Times New Roman" w:hAnsi="Times New Roman"/>
                          <w:b/>
                        </w:rPr>
                        <w:t>В</w:t>
                      </w:r>
                      <w:r w:rsidRPr="00C94A9F">
                        <w:rPr>
                          <w:rFonts w:ascii="Times New Roman" w:hAnsi="Times New Roman"/>
                          <w:b/>
                          <w:bCs/>
                        </w:rPr>
                        <w:t>икторовна</w:t>
                      </w:r>
                    </w:p>
                  </w:txbxContent>
                </v:textbox>
              </v:shape>
              <v:shape id="Надпись 2" o:spid="_x0000_s1032" type="#_x0000_t202" style="position:absolute;top:46722;width:11912;height:6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TlLoA&#10;AADaAAAADwAAAGRycy9kb3ducmV2LnhtbERPyQrCMBC9C/5DGMGbpnoQqUZxoeJJcLsPzdiWNpOS&#10;RK1/bw6Cx8fbl+vONOJFzleWFUzGCQji3OqKCwW3azaag/ABWWNjmRR8yMN61e8tMdX2zWd6XUIh&#10;Ygj7FBWUIbSplD4vyaAf25Y4cg/rDIYIXSG1w3cMN42cJslMGqw4NpTY0q6kvL48jYJ7o2Vdb2e6&#10;cN7u9qdDdjCTTKnhoNssQATqwl/8cx+1grg1Xok3QK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/OlTlLoAAADaAAAADwAAAAAAAAAAAAAAAACYAgAAZHJzL2Rvd25yZXYueG1s&#10;UEsFBgAAAAAEAAQA9QAAAH8DAAAAAA==&#10;" strokeweight="2.25pt">
                <v:textbox style="mso-fit-shape-to-text:t">
                  <w:txbxContent>
                    <w:p w:rsidR="00687880" w:rsidRPr="00510976" w:rsidRDefault="00687880" w:rsidP="00E637F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>Мед. работники</w:t>
                      </w:r>
                    </w:p>
                    <w:p w:rsidR="00687880" w:rsidRPr="00510976" w:rsidRDefault="00687880" w:rsidP="00E637F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>Массажисты</w:t>
                      </w:r>
                    </w:p>
                    <w:p w:rsidR="00687880" w:rsidRPr="00510976" w:rsidRDefault="00687880" w:rsidP="00E637F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 xml:space="preserve">Врачи </w:t>
                      </w:r>
                    </w:p>
                  </w:txbxContent>
                </v:textbox>
              </v:shape>
              <v:shape id="Надпись 2" o:spid="_x0000_s1033" type="#_x0000_t202" style="position:absolute;left:13042;top:54101;width:12389;height:4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2D8EA&#10;AADaAAAADwAAAGRycy9kb3ducmV2LnhtbESPzYvCMBTE7wv+D+EJ3tZUD+JW0+IHlT0J68f90Tzb&#10;0ualJFHrf28WFvY4zMxvmHU+mE48yPnGsoLZNAFBXFrdcKXgci4+lyB8QNbYWSYFL/KQZ6OPNaba&#10;PvmHHqdQiQhhn6KCOoQ+ldKXNRn0U9sTR+9mncEQpaukdviMcNPJeZIspMGG40KNPe1qKtvT3Si4&#10;dlq27XahK+ftbn88FAczK5SajIfNCkSgIfyH/9rfWsEX/F6JN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9g/BAAAA2gAAAA8AAAAAAAAAAAAAAAAAmAIAAGRycy9kb3du&#10;cmV2LnhtbFBLBQYAAAAABAAEAPUAAACGAwAAAAA=&#10;" strokeweight="2.25pt">
                <v:textbox style="mso-fit-shape-to-text:t">
                  <w:txbxContent>
                    <w:p w:rsidR="00687880" w:rsidRPr="00510976" w:rsidRDefault="00687880" w:rsidP="00E637F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>Психологи</w:t>
                      </w:r>
                    </w:p>
                    <w:p w:rsidR="00687880" w:rsidRPr="00510976" w:rsidRDefault="00687880" w:rsidP="00E637F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 xml:space="preserve">Соц. педагоги </w:t>
                      </w:r>
                    </w:p>
                  </w:txbxContent>
                </v:textbox>
              </v:shape>
              <v:shape id="Надпись 2" o:spid="_x0000_s1034" type="#_x0000_t202" style="position:absolute;left:46290;top:53442;width:12770;height:6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xscIA&#10;AADbAAAADwAAAGRycy9kb3ducmV2LnhtbESPS4/CMAyE70j8h8hI3CBlD2hVCIiHiva00vK4W41p&#10;qzZOlWSh++/xYSVutmY883m9HVynHhRi49nAYp6BIi69bbgycL0Us09QMSFb7DyTgT+KsN2MR2vM&#10;rX/yDz3OqVISwjFHA3VKfa51LGtyGOe+Jxbt7oPDJGuotA34lHDX6Y8sW2qHDUtDjT0dairb868z&#10;cOusbtv90lYh+sPx+1Sc3KIwZjoZditQiYb0Nv9ff1nBF3r5RQb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zGxwgAAANsAAAAPAAAAAAAAAAAAAAAAAJgCAABkcnMvZG93&#10;bnJldi54bWxQSwUGAAAAAAQABAD1AAAAhwMAAAAA&#10;" strokeweight="2.25pt">
                <v:textbox style="mso-fit-shape-to-text:t">
                  <w:txbxContent>
                    <w:p w:rsidR="00687880" w:rsidRPr="00510976" w:rsidRDefault="00687880" w:rsidP="00E637F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>Соц. педагоги</w:t>
                      </w:r>
                    </w:p>
                    <w:p w:rsidR="00687880" w:rsidRPr="00510976" w:rsidRDefault="00687880" w:rsidP="00E637F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>Педагоги доп. образования</w:t>
                      </w:r>
                    </w:p>
                  </w:txbxContent>
                </v:textbox>
              </v:shape>
              <v:shape id="Надпись 2" o:spid="_x0000_s1035" type="#_x0000_t202" style="position:absolute;left:59150;top:46818;width:12192;height:4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UKr8A&#10;AADbAAAADwAAAGRycy9kb3ducmV2LnhtbERPTWvCQBC9F/wPywi9NZt4kJJmlVZJ6Emo1fuQnSYh&#10;2dmwu5r4711B6G0e73OK7WwGcSXnO8sKsiQFQVxb3XGj4PRbvr2D8AFZ42CZFNzIw3azeCkw13bi&#10;H7oeQyNiCPscFbQhjLmUvm7JoE/sSBy5P+sMhghdI7XDKYabQa7SdC0NdhwbWhxp11LdHy9GwXnQ&#10;su+/1rpx3u72h6qsTFYq9bqcPz9ABJrDv/jp/tZxfgaPX+IBc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5QqvwAAANsAAAAPAAAAAAAAAAAAAAAAAJgCAABkcnMvZG93bnJl&#10;di54bWxQSwUGAAAAAAQABAD1AAAAhAMAAAAA&#10;" strokeweight="2.25pt">
                <v:textbox style="mso-fit-shape-to-text:t">
                  <w:txbxContent>
                    <w:p w:rsidR="00687880" w:rsidRPr="00510976" w:rsidRDefault="00687880" w:rsidP="00E4613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510976">
                        <w:rPr>
                          <w:rFonts w:ascii="Times New Roman" w:hAnsi="Times New Roman"/>
                        </w:rPr>
                        <w:t>Специалисты по соц. работе</w:t>
                      </w:r>
                    </w:p>
                  </w:txbxContent>
                </v:textbox>
              </v:shape>
              <v:group id="Группа 21" o:spid="_x0000_s1036" style="position:absolute;left:571;width:48297;height:39281" coordorigin="95" coordsize="48297,39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Надпись 2" o:spid="_x0000_s1037" type="#_x0000_t202" style="position:absolute;left:24478;width:23438;height:7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uisMA&#10;AADcAAAADwAAAGRycy9kb3ducmV2LnhtbESPQWvCQBSE74X+h+UVvNVNFGxJXaWNRDwJte39kX1N&#10;Qnbfht1V4793BcHjMDPfMMv1aI04kQ+dYwX5NANBXDvdcaPg96d6fQcRIrJG45gUXCjAevX8tMRC&#10;uzN/0+kQG5EgHApU0MY4FFKGuiWLYeoG4uT9O28xJukbqT2eE9waOcuyhbTYcVpocaCypbo/HK2C&#10;P6Nl338tdOODKzf7bbW1eaXU5GX8/AARaYyP8L290wrm2Rvczq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uisMAAADcAAAADwAAAAAAAAAAAAAAAACYAgAAZHJzL2Rv&#10;d25yZXYueG1sUEsFBgAAAAAEAAQA9QAAAIgDAAAAAA==&#10;" strokeweight="2.25pt">
                  <v:textbox style="mso-fit-shape-to-text:t">
                    <w:txbxContent>
                      <w:p w:rsidR="00687880" w:rsidRPr="00862B96" w:rsidRDefault="00687880" w:rsidP="0051097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862B96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Директор</w:t>
                        </w:r>
                      </w:p>
                      <w:p w:rsidR="00687880" w:rsidRPr="00862B96" w:rsidRDefault="00687880" w:rsidP="0051097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862B96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Дробышева Светлана </w:t>
                        </w:r>
                      </w:p>
                      <w:p w:rsidR="00687880" w:rsidRPr="00862B96" w:rsidRDefault="00687880" w:rsidP="0051097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862B96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Николаевна</w:t>
                        </w:r>
                      </w:p>
                    </w:txbxContent>
                  </v:textbox>
                </v:shape>
                <v:shape id="Надпись 2" o:spid="_x0000_s1038" type="#_x0000_t202" style="position:absolute;left:24954;top:9714;width:23438;height:4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6Cb0A&#10;AADaAAAADwAAAGRycy9kb3ducmV2LnhtbERPTYvCMBC9C/6HMAvebFoPItVYdpXKngRdvQ/NbFva&#10;TEoStfvvjSDsaXi8z9kUo+nFnZxvLSvIkhQEcWV1y7WCy085X4HwAVljb5kU/JGHYjudbDDX9sEn&#10;up9DLWII+xwVNCEMuZS+asigT+xAHLlf6wyGCF0ttcNHDDe9XKTpUhpsOTY0ONCuoao734yCa69l&#10;130tde283e2Ph/JgslKp2cf4uQYRaAz/4rf7W8f58HrldeX2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dP6Cb0AAADaAAAADwAAAAAAAAAAAAAAAACYAgAAZHJzL2Rvd25yZXYu&#10;eG1sUEsFBgAAAAAEAAQA9QAAAIIDAAAAAA==&#10;" strokeweight="2.25pt">
                  <v:textbox style="mso-fit-shape-to-text:t">
                    <w:txbxContent>
                      <w:p w:rsidR="00687880" w:rsidRPr="00BA7F95" w:rsidRDefault="00687880" w:rsidP="0051097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Зам. д</w:t>
                        </w:r>
                        <w:r w:rsidRPr="00BA7F95">
                          <w:rPr>
                            <w:rFonts w:ascii="Times New Roman" w:hAnsi="Times New Roman"/>
                            <w:b/>
                          </w:rPr>
                          <w:t>иректора</w:t>
                        </w:r>
                      </w:p>
                      <w:p w:rsidR="00687880" w:rsidRPr="00BA7F95" w:rsidRDefault="00687880" w:rsidP="0051097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BA7F95">
                          <w:rPr>
                            <w:rFonts w:ascii="Times New Roman" w:hAnsi="Times New Roman"/>
                            <w:b/>
                          </w:rPr>
                          <w:t>Гусева Татьяна Алексеевна</w:t>
                        </w:r>
                      </w:p>
                    </w:txbxContent>
                  </v:textbox>
                </v:shape>
                <v:shape id="Надпись 2" o:spid="_x0000_s1039" type="#_x0000_t202" style="position:absolute;left:95;top:16897;width:23437;height:7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3B5b8A&#10;AADaAAAADwAAAGRycy9kb3ducmV2LnhtbESPS6vCMBSE9xf8D+EI7q6pCiLVKD6ouBJ87Q/NsS1t&#10;TkoStf57I1y4y2FmvmEWq8404knOV5YVjIYJCOLc6ooLBddL9jsD4QOyxsYyKXiTh9Wy97PAVNsX&#10;n+h5DoWIEPYpKihDaFMpfV6SQT+0LXH07tYZDFG6QmqHrwg3jRwnyVQarDgulNjStqS8Pj+Mgluj&#10;ZV1vprpw3m53x322N6NMqUG/W89BBOrCf/ivfdAKJvC9Em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TcHlvwAAANoAAAAPAAAAAAAAAAAAAAAAAJgCAABkcnMvZG93bnJl&#10;di54bWxQSwUGAAAAAAQABAD1AAAAhAMAAAAA&#10;" strokeweight="2.25pt">
                  <v:textbox style="mso-fit-shape-to-text:t">
                    <w:txbxContent>
                      <w:p w:rsidR="00687880" w:rsidRPr="00510976" w:rsidRDefault="00687880" w:rsidP="0027393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10976">
                          <w:rPr>
                            <w:rFonts w:ascii="Times New Roman" w:hAnsi="Times New Roman"/>
                          </w:rPr>
                          <w:t>Отделение медико-социальной реабилитации</w:t>
                        </w:r>
                      </w:p>
                      <w:p w:rsidR="00687880" w:rsidRPr="005D4395" w:rsidRDefault="00687880" w:rsidP="002739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5D4395">
                          <w:rPr>
                            <w:rFonts w:ascii="Times New Roman" w:hAnsi="Times New Roman"/>
                            <w:b/>
                          </w:rPr>
                          <w:t>Заведующая: Фомина Е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вгения </w:t>
                        </w:r>
                        <w:r w:rsidRPr="005D4395">
                          <w:rPr>
                            <w:rFonts w:ascii="Times New Roman" w:hAnsi="Times New Roman"/>
                            <w:b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лександровна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40" type="#_x0000_t32" style="position:absolute;left:35527;top:6191;width:0;height:3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1fsEAAADaAAAADwAAAGRycy9kb3ducmV2LnhtbESPwWrDMBBE74H+g9hCb7GcGOriWgmh&#10;raHklsT0vFhb29haGUl13L+vAoUch5l5w5T7xYxiJud7ywo2SQqCuLG651ZBfanWLyB8QNY4WiYF&#10;v+Rhv3tYlVhoe+UTzefQighhX6CCLoSpkNI3HRn0iZ2Io/dtncEQpWuldniNcDPKbZo+S4M9x4UO&#10;J3rrqBnOP0ZBz1ng7XtW0fFjcHn7Ncw2q5V6elwOryACLeEe/m9/agU53K7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PV+wQAAANoAAAAPAAAAAAAAAAAAAAAA&#10;AKECAABkcnMvZG93bnJldi54bWxQSwUGAAAAAAQABAD5AAAAjwMAAAAA&#10;">
                  <v:stroke endarrow="open"/>
                </v:shape>
                <v:shape id="Прямая со стрелкой 12" o:spid="_x0000_s1041" type="#_x0000_t32" style="position:absolute;left:23526;top:14420;width:6960;height:238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SlMIAAADbAAAADwAAAGRycy9kb3ducmV2LnhtbESPzWrDMBCE74G+g9hCb7HcQENxI4eQ&#10;ptBbm58H2FobS461MpKSuG9fBQK97TKz880ulqPrxYVCtJ4VPBclCOLGa8utgsP+Y/oKIiZkjb1n&#10;UvBLEZb1w2SBlfZX3tJll1qRQzhWqMCkNFRSxsaQw1j4gThrRx8cpryGVuqA1xzuejkry7l0aDkT&#10;DA60NtScdmeXuSvbvbwHzc3mp7PfweDXsUelnh7H1RuIRGP6N9+vP3WuP4P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9SlMIAAADbAAAADwAAAAAAAAAAAAAA&#10;AAChAgAAZHJzL2Rvd25yZXYueG1sUEsFBgAAAAAEAAQA+QAAAJADAAAAAA==&#10;">
                  <v:stroke endarrow="open"/>
                </v:shape>
                <v:shape id="Прямая со стрелкой 13" o:spid="_x0000_s1042" type="#_x0000_t32" style="position:absolute;left:29343;top:14420;width:3435;height:130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3D8IAAADbAAAADwAAAGRycy9kb3ducmV2LnhtbESP0WoCMRBF3wX/IYzQN82qtJ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P3D8IAAADbAAAADwAAAAAAAAAAAAAA&#10;AAChAgAAZHJzL2Rvd25yZXYueG1sUEsFBgAAAAAEAAQA+QAAAJADAAAAAA==&#10;">
                  <v:stroke endarrow="open"/>
                </v:shape>
                <v:shape id="Прямая со стрелкой 14" o:spid="_x0000_s1043" type="#_x0000_t32" style="position:absolute;left:35623;top:14420;width:0;height:248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>
                  <v:stroke endarrow="open"/>
                </v:shape>
                <v:shape id="Прямая со стрелкой 15" o:spid="_x0000_s1044" type="#_x0000_t32" style="position:absolute;left:38956;top:14420;width:476;height:156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9NMAAAADbAAAADwAAAGRycy9kb3ducmV2LnhtbERPyWrDMBC9B/oPYgq9xXJikh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qvTTAAAAA2wAAAA8AAAAAAAAAAAAAAAAA&#10;oQIAAGRycy9kb3ducmV2LnhtbFBLBQYAAAAABAAEAPkAAACOAwAAAAA=&#10;">
                  <v:stroke endarrow="open"/>
                </v:shape>
                <v:shape id="Прямая со стрелкой 16" o:spid="_x0000_s1045" type="#_x0000_t32" style="position:absolute;left:41535;top:14420;width:4762;height:23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>
                  <v:stroke endarrow="open"/>
                </v:shape>
              </v:group>
              <v:shape id="Прямая со стрелкой 17" o:spid="_x0000_s1046" type="#_x0000_t32" style="position:absolute;left:2952;top:24720;width:0;height:220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>
                <v:stroke endarrow="open"/>
              </v:shape>
              <v:shape id="Прямая со стрелкой 18" o:spid="_x0000_s1047" type="#_x0000_t32" style="position:absolute;left:17240;top:35293;width:0;height:188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>
                <v:stroke endarrow="open"/>
              </v:shape>
              <v:shape id="Прямая со стрелкой 19" o:spid="_x0000_s1048" type="#_x0000_t32" style="position:absolute;left:52006;top:36225;width:0;height:172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3McAAAADbAAAADwAAAGRycy9kb3ducmV2LnhtbERPyWrDMBC9B/oPYgq9xXJiSFrXsilt&#10;AyG3LPQ8WBPb2BoZSXXcv68Khdzm8dYpqtkMYiLnO8sKVkkKgri2uuNGweW8Wz6D8AFZ42CZFPyQ&#10;h6p8WBSYa3vjI02n0IgYwj5HBW0IYy6lr1sy6BM7Ekfuap3BEKFrpHZ4i+FmkOs03UiDHceGFkd6&#10;b6nuT99GQcdZ4PVHtqPDZ++2zVc/2eyi1NPj/PYKItAc7uJ/917H+S/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ntzHAAAAA2wAAAA8AAAAAAAAAAAAAAAAA&#10;oQIAAGRycy9kb3ducmV2LnhtbFBLBQYAAAAABAAEAPkAAACOAwAAAAA=&#10;">
                <v:stroke endarrow="open"/>
              </v:shape>
              <v:shape id="Прямая со стрелкой 20" o:spid="_x0000_s1049" type="#_x0000_t32" style="position:absolute;left:65817;top:26435;width:0;height:203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UEb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3r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x1BG9AAAA2wAAAA8AAAAAAAAAAAAAAAAAoQIA&#10;AGRycy9kb3ducmV2LnhtbFBLBQYAAAAABAAEAPkAAACLAwAAAAA=&#10;">
                <v:stroke endarrow="open"/>
              </v:shape>
            </v:group>
          </v:group>
        </w:pict>
      </w:r>
    </w:p>
    <w:p w:rsidR="00687880" w:rsidRPr="00510976" w:rsidRDefault="00687880">
      <w:pPr>
        <w:rPr>
          <w:rFonts w:ascii="Times New Roman" w:hAnsi="Times New Roman"/>
          <w:sz w:val="20"/>
          <w:szCs w:val="24"/>
        </w:rPr>
      </w:pPr>
    </w:p>
    <w:sectPr w:rsidR="00687880" w:rsidRPr="00510976" w:rsidSect="00A8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9E1"/>
    <w:rsid w:val="000A2095"/>
    <w:rsid w:val="001E1689"/>
    <w:rsid w:val="00273931"/>
    <w:rsid w:val="002D29E1"/>
    <w:rsid w:val="004F36C2"/>
    <w:rsid w:val="00510976"/>
    <w:rsid w:val="005D4395"/>
    <w:rsid w:val="00687880"/>
    <w:rsid w:val="00862B96"/>
    <w:rsid w:val="00982B05"/>
    <w:rsid w:val="00A82FF0"/>
    <w:rsid w:val="00B8692B"/>
    <w:rsid w:val="00BA7F95"/>
    <w:rsid w:val="00C94A9F"/>
    <w:rsid w:val="00CC4F0A"/>
    <w:rsid w:val="00E4613E"/>
    <w:rsid w:val="00E637F8"/>
    <w:rsid w:val="00F5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E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9E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23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2018-04-13T08:48:00Z</cp:lastPrinted>
  <dcterms:created xsi:type="dcterms:W3CDTF">2017-05-31T06:28:00Z</dcterms:created>
  <dcterms:modified xsi:type="dcterms:W3CDTF">2020-01-16T10:10:00Z</dcterms:modified>
</cp:coreProperties>
</file>