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80" w:rsidRPr="005C4D2C" w:rsidRDefault="000F0F80" w:rsidP="005C4D2C">
      <w:pPr>
        <w:spacing w:after="0" w:line="240" w:lineRule="auto"/>
        <w:ind w:left="-851" w:right="-426"/>
        <w:jc w:val="center"/>
        <w:rPr>
          <w:rFonts w:ascii="Times New Roman" w:hAnsi="Times New Roman"/>
          <w:b/>
          <w:sz w:val="44"/>
          <w:szCs w:val="44"/>
        </w:rPr>
      </w:pPr>
      <w:r w:rsidRPr="005C4D2C">
        <w:rPr>
          <w:rFonts w:ascii="Times New Roman" w:hAnsi="Times New Roman"/>
          <w:b/>
          <w:sz w:val="44"/>
          <w:szCs w:val="44"/>
        </w:rPr>
        <w:t xml:space="preserve">Государственное бюджетное учреждение </w:t>
      </w:r>
    </w:p>
    <w:p w:rsidR="000F0F80" w:rsidRPr="005C4D2C" w:rsidRDefault="000F0F80" w:rsidP="00F62AC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C4D2C">
        <w:rPr>
          <w:rFonts w:ascii="Times New Roman" w:hAnsi="Times New Roman"/>
          <w:b/>
          <w:sz w:val="44"/>
          <w:szCs w:val="44"/>
        </w:rPr>
        <w:t xml:space="preserve">Калужской области </w:t>
      </w:r>
    </w:p>
    <w:p w:rsidR="000F0F80" w:rsidRDefault="000F0F80" w:rsidP="00F62AC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C4D2C">
        <w:rPr>
          <w:rFonts w:ascii="Times New Roman" w:hAnsi="Times New Roman"/>
          <w:b/>
          <w:sz w:val="44"/>
          <w:szCs w:val="44"/>
        </w:rPr>
        <w:t>«Обнинский реабилитационный центр для детей и подростков с ограниченными возможностями «Доверие»</w:t>
      </w:r>
    </w:p>
    <w:p w:rsidR="000F0F80" w:rsidRPr="005C4D2C" w:rsidRDefault="000F0F80" w:rsidP="00F62AC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F0F80" w:rsidRPr="00F62AC7" w:rsidRDefault="000F0F80" w:rsidP="00936BF6">
      <w:pPr>
        <w:shd w:val="clear" w:color="auto" w:fill="FFFFFF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 w:rsidRPr="00F62AC7">
        <w:rPr>
          <w:rFonts w:ascii="Times New Roman" w:hAnsi="Times New Roman"/>
          <w:b/>
          <w:bCs/>
          <w:sz w:val="40"/>
          <w:szCs w:val="40"/>
          <w:lang w:eastAsia="ru-RU"/>
        </w:rPr>
        <w:t>ФОРМЫ СОЦИАЛЬНОГО ОБСЛУЖИВАНИЯ:</w:t>
      </w:r>
    </w:p>
    <w:p w:rsidR="000F0F80" w:rsidRPr="009C6FC8" w:rsidRDefault="000F0F80" w:rsidP="005C4D2C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9C6FC8">
        <w:rPr>
          <w:rFonts w:ascii="Times New Roman" w:hAnsi="Times New Roman"/>
          <w:sz w:val="36"/>
          <w:szCs w:val="36"/>
          <w:lang w:eastAsia="ru-RU"/>
        </w:rPr>
        <w:t>- полустационарное социальное обслуживание;</w:t>
      </w:r>
    </w:p>
    <w:p w:rsidR="000F0F80" w:rsidRPr="009C6FC8" w:rsidRDefault="000F0F80" w:rsidP="005C4D2C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9C6FC8">
        <w:rPr>
          <w:rFonts w:ascii="Times New Roman" w:hAnsi="Times New Roman"/>
          <w:sz w:val="36"/>
          <w:szCs w:val="36"/>
          <w:lang w:eastAsia="ru-RU"/>
        </w:rPr>
        <w:t>- социальное обслуживание на дому.</w:t>
      </w:r>
    </w:p>
    <w:p w:rsidR="000F0F80" w:rsidRPr="00F62AC7" w:rsidRDefault="000F0F80" w:rsidP="00936BF6">
      <w:pPr>
        <w:shd w:val="clear" w:color="auto" w:fill="FFFFFF"/>
        <w:spacing w:after="0" w:line="240" w:lineRule="auto"/>
        <w:rPr>
          <w:rFonts w:ascii="Times New Roman" w:hAnsi="Times New Roman"/>
          <w:sz w:val="40"/>
          <w:szCs w:val="40"/>
          <w:lang w:eastAsia="ru-RU"/>
        </w:rPr>
      </w:pPr>
      <w:r w:rsidRPr="00F62AC7">
        <w:rPr>
          <w:rFonts w:ascii="Times New Roman" w:hAnsi="Times New Roman"/>
          <w:b/>
          <w:bCs/>
          <w:sz w:val="40"/>
          <w:szCs w:val="40"/>
          <w:lang w:eastAsia="ru-RU"/>
        </w:rPr>
        <w:t>ВИДЫ СОЦИАЛЬНЫХ УСЛУГ</w:t>
      </w:r>
    </w:p>
    <w:p w:rsidR="000F0F80" w:rsidRPr="009C6FC8" w:rsidRDefault="000F0F80" w:rsidP="009E678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36"/>
          <w:szCs w:val="36"/>
          <w:lang w:eastAsia="ru-RU"/>
        </w:rPr>
      </w:pPr>
      <w:r w:rsidRPr="009C6FC8">
        <w:rPr>
          <w:rFonts w:ascii="Times New Roman" w:hAnsi="Times New Roman"/>
          <w:sz w:val="36"/>
          <w:szCs w:val="36"/>
          <w:lang w:eastAsia="ru-RU"/>
        </w:rPr>
        <w:t>В полустационарном социальном обслуживании:</w:t>
      </w:r>
    </w:p>
    <w:p w:rsidR="000F0F80" w:rsidRPr="009C6FC8" w:rsidRDefault="000F0F80" w:rsidP="009E6786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9C6FC8">
        <w:rPr>
          <w:rFonts w:ascii="Times New Roman" w:hAnsi="Times New Roman"/>
          <w:sz w:val="36"/>
          <w:szCs w:val="36"/>
          <w:lang w:eastAsia="ru-RU"/>
        </w:rPr>
        <w:t>- социально-медицинские;</w:t>
      </w:r>
    </w:p>
    <w:p w:rsidR="000F0F80" w:rsidRPr="009C6FC8" w:rsidRDefault="000F0F80" w:rsidP="009E6786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9C6FC8">
        <w:rPr>
          <w:rFonts w:ascii="Times New Roman" w:hAnsi="Times New Roman"/>
          <w:sz w:val="36"/>
          <w:szCs w:val="36"/>
          <w:lang w:eastAsia="ru-RU"/>
        </w:rPr>
        <w:t>- социально-бытовые;</w:t>
      </w:r>
    </w:p>
    <w:p w:rsidR="000F0F80" w:rsidRPr="009C6FC8" w:rsidRDefault="000F0F80" w:rsidP="009E6786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9C6FC8">
        <w:rPr>
          <w:rFonts w:ascii="Times New Roman" w:hAnsi="Times New Roman"/>
          <w:sz w:val="36"/>
          <w:szCs w:val="36"/>
          <w:lang w:eastAsia="ru-RU"/>
        </w:rPr>
        <w:t>- социально-психологические;</w:t>
      </w:r>
    </w:p>
    <w:p w:rsidR="000F0F80" w:rsidRPr="009C6FC8" w:rsidRDefault="000F0F80" w:rsidP="009E6786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9C6FC8">
        <w:rPr>
          <w:rFonts w:ascii="Times New Roman" w:hAnsi="Times New Roman"/>
          <w:sz w:val="36"/>
          <w:szCs w:val="36"/>
          <w:lang w:eastAsia="ru-RU"/>
        </w:rPr>
        <w:t>- социально-педагогические;</w:t>
      </w:r>
    </w:p>
    <w:p w:rsidR="000F0F80" w:rsidRPr="009C6FC8" w:rsidRDefault="000F0F80" w:rsidP="009E6786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9C6FC8">
        <w:rPr>
          <w:rFonts w:ascii="Times New Roman" w:hAnsi="Times New Roman"/>
          <w:sz w:val="36"/>
          <w:szCs w:val="36"/>
          <w:lang w:eastAsia="ru-RU"/>
        </w:rPr>
        <w:t>- социально-трудовые;</w:t>
      </w:r>
    </w:p>
    <w:p w:rsidR="000F0F80" w:rsidRPr="009C6FC8" w:rsidRDefault="000F0F80" w:rsidP="009E6786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9C6FC8">
        <w:rPr>
          <w:rFonts w:ascii="Times New Roman" w:hAnsi="Times New Roman"/>
          <w:sz w:val="36"/>
          <w:szCs w:val="36"/>
          <w:lang w:eastAsia="ru-RU"/>
        </w:rPr>
        <w:t>-</w:t>
      </w:r>
      <w:r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9C6FC8">
        <w:rPr>
          <w:rFonts w:ascii="Times New Roman" w:hAnsi="Times New Roman"/>
          <w:sz w:val="36"/>
          <w:szCs w:val="36"/>
          <w:lang w:eastAsia="ru-RU"/>
        </w:rPr>
        <w:t>социально-правовые;</w:t>
      </w:r>
    </w:p>
    <w:p w:rsidR="000F0F80" w:rsidRDefault="000F0F80" w:rsidP="009E6786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9C6FC8">
        <w:rPr>
          <w:rFonts w:ascii="Times New Roman" w:hAnsi="Times New Roman"/>
          <w:sz w:val="36"/>
          <w:szCs w:val="36"/>
          <w:lang w:eastAsia="ru-RU"/>
        </w:rPr>
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>
        <w:rPr>
          <w:rFonts w:ascii="Times New Roman" w:hAnsi="Times New Roman"/>
          <w:sz w:val="36"/>
          <w:szCs w:val="36"/>
          <w:lang w:eastAsia="ru-RU"/>
        </w:rPr>
        <w:t>;</w:t>
      </w:r>
    </w:p>
    <w:p w:rsidR="000F0F80" w:rsidRPr="009C6FC8" w:rsidRDefault="000F0F80" w:rsidP="009E6786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- срочные социальные услуги.</w:t>
      </w:r>
    </w:p>
    <w:p w:rsidR="000F0F80" w:rsidRPr="009C6FC8" w:rsidRDefault="000F0F80" w:rsidP="009E678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36"/>
          <w:szCs w:val="36"/>
          <w:lang w:eastAsia="ru-RU"/>
        </w:rPr>
      </w:pPr>
      <w:r w:rsidRPr="009C6FC8">
        <w:rPr>
          <w:rFonts w:ascii="Times New Roman" w:hAnsi="Times New Roman"/>
          <w:sz w:val="36"/>
          <w:szCs w:val="36"/>
          <w:lang w:eastAsia="ru-RU"/>
        </w:rPr>
        <w:t>Социальное обслуживание на дому:</w:t>
      </w:r>
    </w:p>
    <w:p w:rsidR="000F0F80" w:rsidRPr="009C6FC8" w:rsidRDefault="000F0F80" w:rsidP="009E6786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9C6FC8">
        <w:rPr>
          <w:rFonts w:ascii="Times New Roman" w:hAnsi="Times New Roman"/>
          <w:sz w:val="36"/>
          <w:szCs w:val="36"/>
          <w:lang w:eastAsia="ru-RU"/>
        </w:rPr>
        <w:t>- социально-медицинские;</w:t>
      </w:r>
    </w:p>
    <w:p w:rsidR="000F0F80" w:rsidRPr="009C6FC8" w:rsidRDefault="000F0F80" w:rsidP="009E6786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9C6FC8">
        <w:rPr>
          <w:rFonts w:ascii="Times New Roman" w:hAnsi="Times New Roman"/>
          <w:sz w:val="36"/>
          <w:szCs w:val="36"/>
          <w:lang w:eastAsia="ru-RU"/>
        </w:rPr>
        <w:t>- социально-бытовые;</w:t>
      </w:r>
    </w:p>
    <w:p w:rsidR="000F0F80" w:rsidRPr="009C6FC8" w:rsidRDefault="000F0F80" w:rsidP="009E6786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9C6FC8">
        <w:rPr>
          <w:rFonts w:ascii="Times New Roman" w:hAnsi="Times New Roman"/>
          <w:sz w:val="36"/>
          <w:szCs w:val="36"/>
          <w:lang w:eastAsia="ru-RU"/>
        </w:rPr>
        <w:t>- социально-психологические;</w:t>
      </w:r>
    </w:p>
    <w:p w:rsidR="000F0F80" w:rsidRPr="009C6FC8" w:rsidRDefault="000F0F80" w:rsidP="009E6786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9C6FC8">
        <w:rPr>
          <w:rFonts w:ascii="Times New Roman" w:hAnsi="Times New Roman"/>
          <w:sz w:val="36"/>
          <w:szCs w:val="36"/>
          <w:lang w:eastAsia="ru-RU"/>
        </w:rPr>
        <w:t>- социально-педагогические;</w:t>
      </w:r>
    </w:p>
    <w:p w:rsidR="000F0F80" w:rsidRPr="009C6FC8" w:rsidRDefault="000F0F80" w:rsidP="009E6786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9C6FC8">
        <w:rPr>
          <w:rFonts w:ascii="Times New Roman" w:hAnsi="Times New Roman"/>
          <w:sz w:val="36"/>
          <w:szCs w:val="36"/>
          <w:lang w:eastAsia="ru-RU"/>
        </w:rPr>
        <w:t>-социально-правовые;</w:t>
      </w:r>
    </w:p>
    <w:p w:rsidR="000F0F80" w:rsidRDefault="000F0F80" w:rsidP="009E6786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9C6FC8">
        <w:rPr>
          <w:rFonts w:ascii="Times New Roman" w:hAnsi="Times New Roman"/>
          <w:sz w:val="36"/>
          <w:szCs w:val="36"/>
          <w:lang w:eastAsia="ru-RU"/>
        </w:rPr>
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0F0F80" w:rsidRPr="00017469" w:rsidRDefault="000F0F80" w:rsidP="009E6786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- срочные социальные услуги.</w:t>
      </w:r>
    </w:p>
    <w:sectPr w:rsidR="000F0F80" w:rsidRPr="00017469" w:rsidSect="0057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F23EF"/>
    <w:multiLevelType w:val="multilevel"/>
    <w:tmpl w:val="853E18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F55D53"/>
    <w:multiLevelType w:val="multilevel"/>
    <w:tmpl w:val="0888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F71"/>
    <w:rsid w:val="00017469"/>
    <w:rsid w:val="000A3989"/>
    <w:rsid w:val="000F0F80"/>
    <w:rsid w:val="00352C32"/>
    <w:rsid w:val="00575D31"/>
    <w:rsid w:val="005C4D2C"/>
    <w:rsid w:val="00645F71"/>
    <w:rsid w:val="00936BF6"/>
    <w:rsid w:val="009C6FC8"/>
    <w:rsid w:val="009E6786"/>
    <w:rsid w:val="00F6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9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149</Words>
  <Characters>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2018-08-22T05:43:00Z</cp:lastPrinted>
  <dcterms:created xsi:type="dcterms:W3CDTF">2018-04-13T11:04:00Z</dcterms:created>
  <dcterms:modified xsi:type="dcterms:W3CDTF">2020-01-16T10:39:00Z</dcterms:modified>
</cp:coreProperties>
</file>